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7E" w:rsidRPr="00311677" w:rsidRDefault="00AC187E" w:rsidP="00AC187E">
      <w:pPr>
        <w:jc w:val="center"/>
        <w:rPr>
          <w:rFonts w:ascii="Arial" w:hAnsi="Arial" w:cs="Arial"/>
          <w:b/>
          <w:sz w:val="24"/>
          <w:szCs w:val="24"/>
        </w:rPr>
      </w:pPr>
      <w:r w:rsidRPr="00311677">
        <w:rPr>
          <w:rFonts w:ascii="Arial" w:hAnsi="Arial" w:cs="Arial"/>
          <w:b/>
          <w:sz w:val="24"/>
          <w:szCs w:val="24"/>
        </w:rPr>
        <w:t>ACORDO PARA COMPENSAÇÃO DE HORAS DE TRABALHO</w:t>
      </w:r>
    </w:p>
    <w:p w:rsidR="00311677" w:rsidRDefault="00311677" w:rsidP="00311677">
      <w:pPr>
        <w:jc w:val="both"/>
        <w:rPr>
          <w:rFonts w:ascii="Berlin Sans FB" w:hAnsi="Berlin Sans FB"/>
          <w:sz w:val="24"/>
          <w:szCs w:val="24"/>
        </w:rPr>
      </w:pPr>
    </w:p>
    <w:p w:rsidR="00311677" w:rsidRPr="00EE7255" w:rsidRDefault="00427BA7" w:rsidP="00311677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404495</wp:posOffset>
                </wp:positionV>
                <wp:extent cx="4679950" cy="0"/>
                <wp:effectExtent l="9525" t="9525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A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45pt;margin-top:31.85pt;width:368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"/>
            </w:pict>
          </mc:Fallback>
        </mc:AlternateContent>
      </w: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633095</wp:posOffset>
                </wp:positionV>
                <wp:extent cx="33337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F10B" id="AutoShape 5" o:spid="_x0000_s1026" type="#_x0000_t32" style="position:absolute;margin-left:399.45pt;margin-top:49.85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BOMw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"/>
            </w:pict>
          </mc:Fallback>
        </mc:AlternateContent>
      </w: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633095</wp:posOffset>
                </wp:positionV>
                <wp:extent cx="3420110" cy="0"/>
                <wp:effectExtent l="9525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3796" id="AutoShape 3" o:spid="_x0000_s1026" type="#_x0000_t32" style="position:absolute;margin-left:99.45pt;margin-top:49.85pt;width:26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aWNAIAAHc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"/>
            </w:pict>
          </mc:Fallback>
        </mc:AlternateContent>
      </w:r>
      <w:r w:rsidR="00AC187E" w:rsidRPr="00EE7255">
        <w:rPr>
          <w:rFonts w:ascii="Arial" w:hAnsi="Arial" w:cs="Arial"/>
          <w:szCs w:val="24"/>
        </w:rPr>
        <w:t>Pelo presente acordo para compensação de horas de trabalho, firmado entre a empresa</w:t>
      </w:r>
      <w:r w:rsidR="00311677" w:rsidRPr="00EE7255"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EE7255">
        <w:rPr>
          <w:rFonts w:ascii="Arial" w:hAnsi="Arial" w:cs="Arial"/>
          <w:szCs w:val="24"/>
        </w:rPr>
        <w:t xml:space="preserve">                                </w:t>
      </w:r>
      <w:r w:rsidR="00AC187E" w:rsidRPr="00EE7255">
        <w:rPr>
          <w:rFonts w:ascii="Arial" w:hAnsi="Arial" w:cs="Arial"/>
          <w:szCs w:val="24"/>
        </w:rPr>
        <w:t>, estabelecida a Rua</w:t>
      </w:r>
      <w:r w:rsidR="00311677" w:rsidRPr="00EE7255">
        <w:rPr>
          <w:rFonts w:ascii="Arial" w:hAnsi="Arial" w:cs="Arial"/>
          <w:szCs w:val="24"/>
        </w:rPr>
        <w:t xml:space="preserve">                                                                                              , nº</w:t>
      </w:r>
    </w:p>
    <w:p w:rsidR="00EE7255" w:rsidRPr="00EE7255" w:rsidRDefault="00427BA7" w:rsidP="0031167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129540</wp:posOffset>
                </wp:positionV>
                <wp:extent cx="1440180" cy="0"/>
                <wp:effectExtent l="9525" t="9525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217C" id="AutoShape 15" o:spid="_x0000_s1026" type="#_x0000_t32" style="position:absolute;margin-left:31.95pt;margin-top:10.2pt;width:11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"/>
            </w:pict>
          </mc:Fallback>
        </mc:AlternateContent>
      </w: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393700</wp:posOffset>
                </wp:positionV>
                <wp:extent cx="762000" cy="0"/>
                <wp:effectExtent l="9525" t="6985" r="952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1914" id="AutoShape 9" o:spid="_x0000_s1026" type="#_x0000_t32" style="position:absolute;margin-left:304.2pt;margin-top:31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uJ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"/>
            </w:pict>
          </mc:Fallback>
        </mc:AlternateContent>
      </w: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393700</wp:posOffset>
                </wp:positionV>
                <wp:extent cx="1979930" cy="0"/>
                <wp:effectExtent l="9525" t="6985" r="1079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B8D7" id="AutoShape 8" o:spid="_x0000_s1026" type="#_x0000_t32" style="position:absolute;margin-left:48.45pt;margin-top:31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"/>
            </w:pict>
          </mc:Fallback>
        </mc:AlternateContent>
      </w:r>
      <w:r w:rsidR="00AC187E" w:rsidRPr="00EE7255">
        <w:rPr>
          <w:rFonts w:ascii="Arial" w:hAnsi="Arial" w:cs="Arial"/>
          <w:szCs w:val="24"/>
        </w:rPr>
        <w:t xml:space="preserve">bairro </w:t>
      </w:r>
      <w:r w:rsidR="00311677" w:rsidRPr="00EE7255">
        <w:rPr>
          <w:rFonts w:ascii="Arial" w:hAnsi="Arial" w:cs="Arial"/>
          <w:szCs w:val="24"/>
        </w:rPr>
        <w:t xml:space="preserve">                                  </w:t>
      </w:r>
      <w:r w:rsidR="00EE7255" w:rsidRPr="00EE7255">
        <w:rPr>
          <w:rFonts w:ascii="Arial" w:hAnsi="Arial" w:cs="Arial"/>
          <w:szCs w:val="24"/>
        </w:rPr>
        <w:t xml:space="preserve">    </w:t>
      </w:r>
      <w:r w:rsidR="00AC187E" w:rsidRPr="00EE7255">
        <w:rPr>
          <w:rFonts w:ascii="Arial" w:hAnsi="Arial" w:cs="Arial"/>
          <w:szCs w:val="24"/>
        </w:rPr>
        <w:t>em São João da Boa Vista- São Paulo, inscrita no CNPJ sob o n.º</w:t>
      </w:r>
      <w:r w:rsidR="00EE7255" w:rsidRPr="00EE7255">
        <w:rPr>
          <w:rFonts w:ascii="Arial" w:hAnsi="Arial" w:cs="Arial"/>
          <w:szCs w:val="24"/>
        </w:rPr>
        <w:t xml:space="preserve">                                       </w:t>
      </w:r>
      <w:r w:rsidR="00AC187E" w:rsidRPr="00EE7255">
        <w:rPr>
          <w:rFonts w:ascii="Arial" w:hAnsi="Arial" w:cs="Arial"/>
          <w:szCs w:val="24"/>
        </w:rPr>
        <w:t>, com a atividade</w:t>
      </w:r>
      <w:r w:rsidR="00EE7255" w:rsidRPr="00EE7255">
        <w:rPr>
          <w:rFonts w:ascii="Arial" w:hAnsi="Arial" w:cs="Arial"/>
          <w:szCs w:val="24"/>
        </w:rPr>
        <w:t xml:space="preserve">                 </w:t>
      </w:r>
      <w:r w:rsidR="00AC187E" w:rsidRPr="00EE7255">
        <w:rPr>
          <w:rFonts w:ascii="Arial" w:hAnsi="Arial" w:cs="Arial"/>
          <w:szCs w:val="24"/>
        </w:rPr>
        <w:t xml:space="preserve">, e seu(sua) </w:t>
      </w:r>
      <w:r w:rsidR="00EE7255" w:rsidRPr="00EE7255">
        <w:rPr>
          <w:rFonts w:ascii="Arial" w:hAnsi="Arial" w:cs="Arial"/>
          <w:szCs w:val="24"/>
        </w:rPr>
        <w:t xml:space="preserve">empregado(a), </w:t>
      </w:r>
      <w:r w:rsidR="00AC187E" w:rsidRPr="00EE7255">
        <w:rPr>
          <w:rFonts w:ascii="Arial" w:hAnsi="Arial" w:cs="Arial"/>
          <w:szCs w:val="24"/>
        </w:rPr>
        <w:t xml:space="preserve">abaixo </w:t>
      </w:r>
      <w:r w:rsidR="00EE7255" w:rsidRPr="00EE7255">
        <w:rPr>
          <w:rFonts w:ascii="Arial" w:hAnsi="Arial" w:cs="Arial"/>
          <w:szCs w:val="24"/>
        </w:rPr>
        <w:t>informado</w:t>
      </w:r>
      <w:r w:rsidR="00AC187E" w:rsidRPr="00EE7255">
        <w:rPr>
          <w:rFonts w:ascii="Arial" w:hAnsi="Arial" w:cs="Arial"/>
          <w:szCs w:val="24"/>
        </w:rPr>
        <w:t>(a), portador(a) da Carteira de Profissional n.</w:t>
      </w:r>
      <w:r w:rsidR="00311677" w:rsidRPr="00EE7255">
        <w:rPr>
          <w:rFonts w:ascii="Arial" w:hAnsi="Arial" w:cs="Arial"/>
          <w:szCs w:val="24"/>
        </w:rPr>
        <w:t>º</w:t>
      </w:r>
      <w:r w:rsidR="00EE7255" w:rsidRPr="00EE7255">
        <w:rPr>
          <w:rFonts w:ascii="Arial" w:hAnsi="Arial" w:cs="Arial"/>
          <w:szCs w:val="24"/>
        </w:rPr>
        <w:t xml:space="preserve">                  </w:t>
      </w:r>
      <w:r w:rsidR="00311677" w:rsidRPr="00EE7255">
        <w:rPr>
          <w:rFonts w:ascii="Arial" w:hAnsi="Arial" w:cs="Arial"/>
          <w:szCs w:val="24"/>
        </w:rPr>
        <w:t xml:space="preserve"> </w:t>
      </w:r>
      <w:r w:rsidR="00EE7255" w:rsidRPr="00EE7255">
        <w:rPr>
          <w:rFonts w:ascii="Arial" w:hAnsi="Arial" w:cs="Arial"/>
          <w:szCs w:val="24"/>
        </w:rPr>
        <w:t xml:space="preserve">                               </w:t>
      </w:r>
    </w:p>
    <w:p w:rsidR="00AC187E" w:rsidRPr="00EE7255" w:rsidRDefault="00427BA7" w:rsidP="00311677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E725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899795" cy="635"/>
                <wp:effectExtent l="9525" t="5080" r="5080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0979" id="AutoShape 14" o:spid="_x0000_s1026" type="#_x0000_t32" style="position:absolute;margin-left:2.7pt;margin-top:9.15pt;width:70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orNgIAAHk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"/>
            </w:pict>
          </mc:Fallback>
        </mc:AlternateContent>
      </w:r>
      <w:r w:rsidR="00EE7255" w:rsidRPr="00EE7255">
        <w:rPr>
          <w:rFonts w:ascii="Arial" w:hAnsi="Arial" w:cs="Arial"/>
          <w:szCs w:val="24"/>
        </w:rPr>
        <w:t xml:space="preserve">                         , </w:t>
      </w:r>
      <w:r w:rsidR="00311677" w:rsidRPr="00EE7255">
        <w:rPr>
          <w:rFonts w:ascii="Arial" w:hAnsi="Arial" w:cs="Arial"/>
          <w:szCs w:val="24"/>
        </w:rPr>
        <w:t xml:space="preserve">fica convencionado, </w:t>
      </w:r>
      <w:r w:rsidR="00AC187E" w:rsidRPr="00EE7255">
        <w:rPr>
          <w:rFonts w:ascii="Arial" w:hAnsi="Arial" w:cs="Arial"/>
          <w:szCs w:val="24"/>
        </w:rPr>
        <w:t>conforme faculta a Lei, que haverá sistema de compensação de horas extras, pelo qual as horas extras efetivamente realizadas pelos empregados durante os dias 22 e 23 de novembro de 2018, especificamente, poderão ser compensadas, no prazo de até 60 (sessenta) dias após o mês da prestação da hora, com reduções de jornadas ou folgas compensatórias. Na hipótese das horas não serem compensadas, as mesmas serão pagas como horas extras, ou seja, o valor nominal da hora normal acrescido do adicional de 60% para as duas primeiras horas do dia e adicional de 100% para as horas adicionais, conforme previsão da Convenção Coletiva de Trabalho.</w:t>
      </w:r>
    </w:p>
    <w:p w:rsidR="00AC187E" w:rsidRPr="00EE7255" w:rsidRDefault="00AC187E" w:rsidP="00311677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E7255">
        <w:rPr>
          <w:rFonts w:ascii="Arial" w:hAnsi="Arial" w:cs="Arial"/>
          <w:szCs w:val="24"/>
        </w:rPr>
        <w:t xml:space="preserve">O presente acordo vigora por período igual ao necessário para o cumprimento </w:t>
      </w:r>
      <w:r w:rsidR="003D039B" w:rsidRPr="00EE7255">
        <w:rPr>
          <w:rFonts w:ascii="Arial" w:hAnsi="Arial" w:cs="Arial"/>
          <w:szCs w:val="24"/>
        </w:rPr>
        <w:t>dos prazos pré-estabelecidos acima</w:t>
      </w:r>
      <w:r w:rsidRPr="00EE7255">
        <w:rPr>
          <w:rFonts w:ascii="Arial" w:hAnsi="Arial" w:cs="Arial"/>
          <w:szCs w:val="24"/>
        </w:rPr>
        <w:t>.</w:t>
      </w:r>
    </w:p>
    <w:p w:rsidR="00AC187E" w:rsidRDefault="00AC187E" w:rsidP="00311677">
      <w:pPr>
        <w:jc w:val="both"/>
        <w:rPr>
          <w:rFonts w:ascii="Arial" w:hAnsi="Arial" w:cs="Arial"/>
          <w:szCs w:val="24"/>
        </w:rPr>
      </w:pPr>
    </w:p>
    <w:p w:rsidR="00427BA7" w:rsidRDefault="00427BA7" w:rsidP="00427BA7">
      <w:pPr>
        <w:tabs>
          <w:tab w:val="left" w:pos="295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130175</wp:posOffset>
                </wp:positionV>
                <wp:extent cx="252095" cy="0"/>
                <wp:effectExtent l="9525" t="9525" r="5080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5B02" id="AutoShape 16" o:spid="_x0000_s1026" type="#_x0000_t32" style="position:absolute;margin-left:121.2pt;margin-top:10.25pt;width:19.8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"/>
            </w:pict>
          </mc:Fallback>
        </mc:AlternateContent>
      </w:r>
      <w:r>
        <w:rPr>
          <w:rFonts w:ascii="Arial" w:hAnsi="Arial" w:cs="Arial"/>
          <w:szCs w:val="24"/>
        </w:rPr>
        <w:t xml:space="preserve">São João da Boa Vista, </w:t>
      </w:r>
      <w:r>
        <w:rPr>
          <w:rFonts w:ascii="Arial" w:hAnsi="Arial" w:cs="Arial"/>
          <w:szCs w:val="24"/>
        </w:rPr>
        <w:tab/>
        <w:t>de novembro de 2018.</w:t>
      </w:r>
    </w:p>
    <w:p w:rsidR="00427BA7" w:rsidRDefault="00427BA7" w:rsidP="00427BA7">
      <w:pPr>
        <w:tabs>
          <w:tab w:val="left" w:pos="2955"/>
        </w:tabs>
        <w:jc w:val="both"/>
        <w:rPr>
          <w:rFonts w:ascii="Arial" w:hAnsi="Arial" w:cs="Arial"/>
          <w:szCs w:val="24"/>
        </w:rPr>
      </w:pPr>
    </w:p>
    <w:p w:rsidR="00427BA7" w:rsidRPr="00EE7255" w:rsidRDefault="00427BA7" w:rsidP="00427BA7">
      <w:pPr>
        <w:tabs>
          <w:tab w:val="left" w:pos="2955"/>
        </w:tabs>
        <w:jc w:val="both"/>
        <w:rPr>
          <w:rFonts w:ascii="Arial" w:hAnsi="Arial" w:cs="Arial"/>
          <w:szCs w:val="24"/>
        </w:rPr>
      </w:pPr>
    </w:p>
    <w:p w:rsidR="00AC187E" w:rsidRPr="00EE7255" w:rsidRDefault="00AC187E" w:rsidP="00427BA7">
      <w:pPr>
        <w:rPr>
          <w:rFonts w:ascii="Arial" w:hAnsi="Arial" w:cs="Arial"/>
          <w:szCs w:val="24"/>
        </w:rPr>
      </w:pPr>
      <w:r w:rsidRPr="00EE7255">
        <w:rPr>
          <w:rFonts w:ascii="Arial" w:hAnsi="Arial" w:cs="Arial"/>
          <w:szCs w:val="24"/>
        </w:rPr>
        <w:t>Nome do trabalhador : _____________________________________________________</w:t>
      </w:r>
    </w:p>
    <w:p w:rsidR="00AC187E" w:rsidRPr="00EE7255" w:rsidRDefault="00AC187E" w:rsidP="00427BA7">
      <w:pPr>
        <w:rPr>
          <w:rFonts w:ascii="Arial" w:hAnsi="Arial" w:cs="Arial"/>
          <w:szCs w:val="24"/>
        </w:rPr>
      </w:pPr>
      <w:r w:rsidRPr="00EE7255">
        <w:rPr>
          <w:rFonts w:ascii="Arial" w:hAnsi="Arial" w:cs="Arial"/>
          <w:szCs w:val="24"/>
        </w:rPr>
        <w:t>CPF: ___________________________ / RG: ________________________</w:t>
      </w:r>
    </w:p>
    <w:p w:rsidR="00AC187E" w:rsidRPr="00EE7255" w:rsidRDefault="00AC187E" w:rsidP="00427BA7">
      <w:pPr>
        <w:rPr>
          <w:rFonts w:ascii="Arial" w:hAnsi="Arial" w:cs="Arial"/>
          <w:szCs w:val="24"/>
        </w:rPr>
      </w:pPr>
    </w:p>
    <w:p w:rsidR="00AC187E" w:rsidRPr="00EE7255" w:rsidRDefault="00AC187E" w:rsidP="00427BA7">
      <w:pPr>
        <w:rPr>
          <w:rFonts w:ascii="Arial" w:hAnsi="Arial" w:cs="Arial"/>
          <w:szCs w:val="24"/>
        </w:rPr>
      </w:pPr>
      <w:r w:rsidRPr="00EE7255">
        <w:rPr>
          <w:rFonts w:ascii="Arial" w:hAnsi="Arial" w:cs="Arial"/>
          <w:szCs w:val="24"/>
        </w:rPr>
        <w:t>________________________________________</w:t>
      </w:r>
    </w:p>
    <w:p w:rsidR="00304C13" w:rsidRPr="00EE7255" w:rsidRDefault="00AC187E" w:rsidP="00427BA7">
      <w:pPr>
        <w:rPr>
          <w:rFonts w:ascii="Arial" w:hAnsi="Arial" w:cs="Arial"/>
          <w:szCs w:val="24"/>
        </w:rPr>
      </w:pPr>
      <w:r w:rsidRPr="00EE7255">
        <w:rPr>
          <w:rFonts w:ascii="Arial" w:hAnsi="Arial" w:cs="Arial"/>
          <w:szCs w:val="24"/>
        </w:rPr>
        <w:t>Assinatura do trabalhador</w:t>
      </w:r>
    </w:p>
    <w:p w:rsidR="003D039B" w:rsidRPr="00311677" w:rsidRDefault="003D039B" w:rsidP="00311677">
      <w:pPr>
        <w:jc w:val="both"/>
        <w:rPr>
          <w:rFonts w:ascii="Berlin Sans FB" w:hAnsi="Berlin Sans FB"/>
          <w:sz w:val="24"/>
          <w:szCs w:val="24"/>
        </w:rPr>
      </w:pPr>
    </w:p>
    <w:p w:rsidR="003D039B" w:rsidRPr="00311677" w:rsidRDefault="003D039B" w:rsidP="00311677">
      <w:pPr>
        <w:jc w:val="both"/>
        <w:rPr>
          <w:rFonts w:ascii="Berlin Sans FB" w:hAnsi="Berlin Sans FB"/>
          <w:sz w:val="24"/>
          <w:szCs w:val="24"/>
        </w:rPr>
      </w:pPr>
    </w:p>
    <w:p w:rsidR="003D039B" w:rsidRPr="00311677" w:rsidRDefault="003D039B" w:rsidP="00311677">
      <w:pPr>
        <w:jc w:val="both"/>
        <w:rPr>
          <w:rFonts w:ascii="Berlin Sans FB" w:hAnsi="Berlin Sans FB"/>
          <w:sz w:val="24"/>
          <w:szCs w:val="24"/>
        </w:rPr>
      </w:pPr>
      <w:r w:rsidRPr="00311677">
        <w:rPr>
          <w:rFonts w:ascii="Berlin Sans FB" w:hAnsi="Berlin Sans FB"/>
          <w:sz w:val="24"/>
          <w:szCs w:val="24"/>
        </w:rPr>
        <w:t>________________________________________</w:t>
      </w:r>
    </w:p>
    <w:p w:rsidR="003D039B" w:rsidRPr="00427BA7" w:rsidRDefault="003D039B" w:rsidP="00427BA7">
      <w:pPr>
        <w:jc w:val="both"/>
        <w:rPr>
          <w:rFonts w:ascii="Arial" w:hAnsi="Arial" w:cs="Arial"/>
          <w:szCs w:val="24"/>
        </w:rPr>
      </w:pPr>
      <w:r w:rsidRPr="00427BA7">
        <w:rPr>
          <w:rFonts w:ascii="Arial" w:hAnsi="Arial" w:cs="Arial"/>
          <w:szCs w:val="24"/>
        </w:rPr>
        <w:t>Assinatura do empregador</w:t>
      </w:r>
      <w:bookmarkStart w:id="0" w:name="_GoBack"/>
      <w:bookmarkEnd w:id="0"/>
    </w:p>
    <w:sectPr w:rsidR="003D039B" w:rsidRPr="00427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77"/>
    <w:rsid w:val="00304C13"/>
    <w:rsid w:val="00311677"/>
    <w:rsid w:val="003D039B"/>
    <w:rsid w:val="00427BA7"/>
    <w:rsid w:val="00AC187E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DE1C-1714-4032-91AF-C823BD1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%20Emprender\AppData\Local\Microsoft\Windows\Temporary%20Internet%20Files\Content.Outlook\V6975FCA\ACORDO%20PARA%20COMPENSA&#199;&#195;O%20DE%20HORAS%20DE%20TRAB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ACORDO PARA COMPENSAÇÃO DE HORAS DE TRABALHO</Template>
  <TotalTime>23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Emprender</dc:creator>
  <cp:keywords/>
  <cp:lastModifiedBy>ACE Emprender</cp:lastModifiedBy>
  <cp:revision>1</cp:revision>
  <dcterms:created xsi:type="dcterms:W3CDTF">2018-11-21T14:06:00Z</dcterms:created>
  <dcterms:modified xsi:type="dcterms:W3CDTF">2018-11-21T14:29:00Z</dcterms:modified>
</cp:coreProperties>
</file>